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ADDE3" w14:textId="5FB73F39" w:rsidR="00391FC1" w:rsidRDefault="00391FC1">
      <w:pPr>
        <w:rPr>
          <w:rFonts w:ascii="Century Gothic" w:hAnsi="Century Gothic"/>
          <w:lang w:val="en-US"/>
        </w:rPr>
      </w:pPr>
    </w:p>
    <w:p w14:paraId="14014873" w14:textId="69E80AB4" w:rsidR="00391FC1" w:rsidRDefault="00391FC1">
      <w:pPr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Flowchart Symbols</w:t>
      </w:r>
    </w:p>
    <w:p w14:paraId="05EF8485" w14:textId="66404BE2" w:rsidR="00391FC1" w:rsidRPr="00391FC1" w:rsidRDefault="00391FC1">
      <w:pPr>
        <w:rPr>
          <w:rFonts w:ascii="Century Gothic" w:hAnsi="Century Gothic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391FC1" w14:paraId="0BF11682" w14:textId="77777777" w:rsidTr="00391FC1">
        <w:tc>
          <w:tcPr>
            <w:tcW w:w="2612" w:type="dxa"/>
          </w:tcPr>
          <w:p w14:paraId="2BC6DD37" w14:textId="651AE8D9" w:rsidR="00391FC1" w:rsidRDefault="00391FC1" w:rsidP="00391FC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Start / Stop</w:t>
            </w:r>
          </w:p>
        </w:tc>
        <w:tc>
          <w:tcPr>
            <w:tcW w:w="2612" w:type="dxa"/>
          </w:tcPr>
          <w:p w14:paraId="072145C6" w14:textId="5116623C" w:rsidR="00391FC1" w:rsidRDefault="00391FC1" w:rsidP="00391FC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Input / Output</w:t>
            </w:r>
          </w:p>
        </w:tc>
        <w:tc>
          <w:tcPr>
            <w:tcW w:w="2613" w:type="dxa"/>
          </w:tcPr>
          <w:p w14:paraId="227E78A6" w14:textId="4F18D5A0" w:rsidR="00391FC1" w:rsidRDefault="00391FC1" w:rsidP="00391FC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Process</w:t>
            </w:r>
          </w:p>
        </w:tc>
        <w:tc>
          <w:tcPr>
            <w:tcW w:w="2613" w:type="dxa"/>
          </w:tcPr>
          <w:p w14:paraId="68E7493A" w14:textId="508D81BE" w:rsidR="00391FC1" w:rsidRDefault="00391FC1" w:rsidP="00391FC1">
            <w:pPr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Decision</w:t>
            </w:r>
          </w:p>
        </w:tc>
      </w:tr>
      <w:tr w:rsidR="00391FC1" w14:paraId="4FBBE27B" w14:textId="77777777" w:rsidTr="00391FC1">
        <w:trPr>
          <w:trHeight w:val="1134"/>
        </w:trPr>
        <w:tc>
          <w:tcPr>
            <w:tcW w:w="2612" w:type="dxa"/>
            <w:vAlign w:val="center"/>
          </w:tcPr>
          <w:p w14:paraId="3AF923F0" w14:textId="597F6371" w:rsidR="00391FC1" w:rsidRDefault="00391FC1" w:rsidP="00391FC1">
            <w:pPr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2612" w:type="dxa"/>
          </w:tcPr>
          <w:p w14:paraId="02E47633" w14:textId="0716DD31" w:rsidR="00391FC1" w:rsidRDefault="00391FC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13" w:type="dxa"/>
          </w:tcPr>
          <w:p w14:paraId="119724FF" w14:textId="77777777" w:rsidR="00391FC1" w:rsidRDefault="00391FC1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613" w:type="dxa"/>
          </w:tcPr>
          <w:p w14:paraId="6E731364" w14:textId="77777777" w:rsidR="00391FC1" w:rsidRDefault="00391FC1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77E044F5" w14:textId="77777777" w:rsidR="00391FC1" w:rsidRDefault="00391FC1">
      <w:pPr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565"/>
      </w:tblGrid>
      <w:tr w:rsidR="00391FC1" w:rsidRPr="00EF5E47" w14:paraId="0F833E0E" w14:textId="77777777" w:rsidTr="00391FC1">
        <w:trPr>
          <w:trHeight w:val="432"/>
        </w:trPr>
        <w:tc>
          <w:tcPr>
            <w:tcW w:w="1885" w:type="dxa"/>
            <w:shd w:val="clear" w:color="auto" w:fill="7030A0"/>
            <w:vAlign w:val="center"/>
          </w:tcPr>
          <w:p w14:paraId="4F871727" w14:textId="163E0B2D" w:rsidR="00391FC1" w:rsidRPr="00EF5E47" w:rsidRDefault="00391FC1" w:rsidP="00391FC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color w:val="FFFFFF" w:themeColor="background1"/>
                <w:lang w:val="en-US"/>
              </w:rPr>
              <w:t>Flowchart 1</w:t>
            </w:r>
          </w:p>
        </w:tc>
        <w:tc>
          <w:tcPr>
            <w:tcW w:w="8565" w:type="dxa"/>
            <w:vAlign w:val="center"/>
          </w:tcPr>
          <w:p w14:paraId="0C901BB2" w14:textId="69AEF6A5" w:rsidR="00391FC1" w:rsidRPr="00EF5E47" w:rsidRDefault="00391FC1" w:rsidP="00391FC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Password Flowchart</w:t>
            </w:r>
          </w:p>
        </w:tc>
      </w:tr>
      <w:tr w:rsidR="00391FC1" w:rsidRPr="00EF5E47" w14:paraId="33D3BF07" w14:textId="77777777" w:rsidTr="00391FC1">
        <w:trPr>
          <w:trHeight w:val="432"/>
        </w:trPr>
        <w:tc>
          <w:tcPr>
            <w:tcW w:w="10450" w:type="dxa"/>
            <w:gridSpan w:val="2"/>
            <w:shd w:val="clear" w:color="auto" w:fill="F2F2F2" w:themeFill="background1" w:themeFillShade="F2"/>
            <w:vAlign w:val="center"/>
          </w:tcPr>
          <w:p w14:paraId="202B2FC1" w14:textId="73ABAA13" w:rsidR="00391FC1" w:rsidRDefault="00391FC1" w:rsidP="00391FC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Design</w:t>
            </w:r>
            <w:r w:rsidRPr="00391FC1">
              <w:rPr>
                <w:rFonts w:ascii="Century Gothic" w:hAnsi="Century Gothic"/>
                <w:lang w:val="en-US"/>
              </w:rPr>
              <w:t xml:space="preserve"> a flowchart for a program which asks the user to enter a password. If the user enters “</w:t>
            </w:r>
            <w:r>
              <w:rPr>
                <w:rFonts w:ascii="Century Gothic" w:hAnsi="Century Gothic"/>
                <w:lang w:val="en-US"/>
              </w:rPr>
              <w:t>Yolo!” then print “Welcome”.</w:t>
            </w:r>
            <w:r w:rsidRPr="00391FC1">
              <w:rPr>
                <w:rFonts w:ascii="Century Gothic" w:hAnsi="Century Gothic"/>
                <w:lang w:val="en-US"/>
              </w:rPr>
              <w:tab/>
              <w:t>If they enter a different password, print “Sorry, your password is incorrect” and end the program.</w:t>
            </w:r>
            <w:r w:rsidRPr="00391FC1">
              <w:rPr>
                <w:rFonts w:ascii="Century Gothic" w:hAnsi="Century Gothic"/>
                <w:lang w:val="en-US"/>
              </w:rPr>
              <w:tab/>
            </w:r>
            <w:r w:rsidRPr="00391FC1">
              <w:rPr>
                <w:rFonts w:ascii="Century Gothic" w:hAnsi="Century Gothic"/>
                <w:b/>
                <w:lang w:val="en-US"/>
              </w:rPr>
              <w:tab/>
            </w:r>
            <w:r w:rsidRPr="00391FC1">
              <w:rPr>
                <w:rFonts w:ascii="Century Gothic" w:hAnsi="Century Gothic"/>
                <w:b/>
                <w:lang w:val="en-US"/>
              </w:rPr>
              <w:tab/>
            </w:r>
            <w:r w:rsidRPr="00391FC1">
              <w:rPr>
                <w:rFonts w:ascii="Century Gothic" w:hAnsi="Century Gothic"/>
                <w:b/>
                <w:lang w:val="en-US"/>
              </w:rPr>
              <w:tab/>
            </w:r>
          </w:p>
        </w:tc>
      </w:tr>
      <w:tr w:rsidR="00391FC1" w:rsidRPr="00EF5E47" w14:paraId="39056A93" w14:textId="77777777" w:rsidTr="00391FC1">
        <w:trPr>
          <w:trHeight w:val="9638"/>
        </w:trPr>
        <w:tc>
          <w:tcPr>
            <w:tcW w:w="10450" w:type="dxa"/>
            <w:gridSpan w:val="2"/>
            <w:shd w:val="clear" w:color="auto" w:fill="FFFFFF" w:themeFill="background1"/>
            <w:vAlign w:val="center"/>
          </w:tcPr>
          <w:p w14:paraId="18BA2AB7" w14:textId="77777777" w:rsidR="00391FC1" w:rsidRDefault="00391FC1" w:rsidP="00391FC1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5EBFB356" w14:textId="7B4FC307" w:rsidR="00391FC1" w:rsidRDefault="00391FC1">
      <w:pPr>
        <w:rPr>
          <w:rFonts w:ascii="Century Gothic" w:hAnsi="Century Gothic"/>
          <w:lang w:val="en-US"/>
        </w:rPr>
      </w:pPr>
    </w:p>
    <w:p w14:paraId="3DF9ED1D" w14:textId="380A37E5" w:rsidR="00391FC1" w:rsidRDefault="00391FC1">
      <w:pPr>
        <w:rPr>
          <w:rFonts w:ascii="Century Gothic" w:hAnsi="Century Gothic"/>
          <w:lang w:val="en-US"/>
        </w:rPr>
      </w:pPr>
    </w:p>
    <w:p w14:paraId="7B0F152B" w14:textId="0CAC0FAE" w:rsidR="00391FC1" w:rsidRDefault="00391FC1">
      <w:pPr>
        <w:rPr>
          <w:rFonts w:ascii="Century Gothic" w:hAnsi="Century Gothic"/>
          <w:lang w:val="en-US"/>
        </w:rPr>
      </w:pPr>
    </w:p>
    <w:p w14:paraId="3FE23FD5" w14:textId="65B79C01" w:rsidR="00391FC1" w:rsidRDefault="00391FC1">
      <w:pPr>
        <w:rPr>
          <w:rFonts w:ascii="Century Gothic" w:hAnsi="Century Gothic"/>
          <w:lang w:val="en-US"/>
        </w:rPr>
      </w:pPr>
    </w:p>
    <w:p w14:paraId="4FE8B318" w14:textId="2D2B8CAA" w:rsidR="00391FC1" w:rsidRDefault="00391FC1">
      <w:pPr>
        <w:rPr>
          <w:rFonts w:ascii="Century Gothic" w:hAnsi="Century Gothic"/>
          <w:lang w:val="en-US"/>
        </w:rPr>
      </w:pPr>
    </w:p>
    <w:p w14:paraId="7AC033A4" w14:textId="3A8A0B45" w:rsidR="00391FC1" w:rsidRDefault="00391FC1">
      <w:pPr>
        <w:rPr>
          <w:rFonts w:ascii="Century Gothic" w:hAnsi="Century Gothic"/>
          <w:lang w:val="en-US"/>
        </w:rPr>
      </w:pPr>
    </w:p>
    <w:p w14:paraId="5CDF3719" w14:textId="6AC07EEE" w:rsidR="00391FC1" w:rsidRDefault="00391FC1">
      <w:pPr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565"/>
      </w:tblGrid>
      <w:tr w:rsidR="00391FC1" w:rsidRPr="00EF5E47" w14:paraId="43108EE2" w14:textId="77777777" w:rsidTr="00391FC1">
        <w:trPr>
          <w:trHeight w:val="432"/>
        </w:trPr>
        <w:tc>
          <w:tcPr>
            <w:tcW w:w="1885" w:type="dxa"/>
            <w:shd w:val="clear" w:color="auto" w:fill="7030A0"/>
            <w:vAlign w:val="center"/>
          </w:tcPr>
          <w:p w14:paraId="30B163D9" w14:textId="77777777" w:rsidR="00391FC1" w:rsidRPr="00EF5E47" w:rsidRDefault="00391FC1" w:rsidP="00391FC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color w:val="FFFFFF" w:themeColor="background1"/>
                <w:lang w:val="en-US"/>
              </w:rPr>
              <w:t>Flowchart 1</w:t>
            </w:r>
          </w:p>
        </w:tc>
        <w:tc>
          <w:tcPr>
            <w:tcW w:w="8565" w:type="dxa"/>
            <w:vAlign w:val="center"/>
          </w:tcPr>
          <w:p w14:paraId="20504916" w14:textId="77777777" w:rsidR="00391FC1" w:rsidRPr="00EF5E47" w:rsidRDefault="00391FC1" w:rsidP="00391FC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Password Flowchart</w:t>
            </w:r>
          </w:p>
        </w:tc>
      </w:tr>
      <w:tr w:rsidR="00391FC1" w14:paraId="3D5CA5E5" w14:textId="77777777" w:rsidTr="00391FC1">
        <w:trPr>
          <w:trHeight w:val="432"/>
        </w:trPr>
        <w:tc>
          <w:tcPr>
            <w:tcW w:w="10450" w:type="dxa"/>
            <w:gridSpan w:val="2"/>
            <w:shd w:val="clear" w:color="auto" w:fill="F2F2F2" w:themeFill="background1" w:themeFillShade="F2"/>
            <w:vAlign w:val="center"/>
          </w:tcPr>
          <w:p w14:paraId="6D464F49" w14:textId="0AE3412D" w:rsidR="00391FC1" w:rsidRDefault="00391FC1" w:rsidP="00391FC1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391FC1">
              <w:rPr>
                <w:rFonts w:ascii="Century Gothic" w:hAnsi="Century Gothic"/>
              </w:rPr>
              <w:drawing>
                <wp:inline distT="0" distB="0" distL="0" distR="0" wp14:anchorId="5EE7DD64" wp14:editId="0002EA4D">
                  <wp:extent cx="3938656" cy="1663950"/>
                  <wp:effectExtent l="0" t="0" r="508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354" cy="1671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FC1" w14:paraId="2A71ACF5" w14:textId="77777777" w:rsidTr="00391FC1">
        <w:trPr>
          <w:trHeight w:val="10772"/>
        </w:trPr>
        <w:tc>
          <w:tcPr>
            <w:tcW w:w="10450" w:type="dxa"/>
            <w:gridSpan w:val="2"/>
            <w:shd w:val="clear" w:color="auto" w:fill="FFFFFF" w:themeFill="background1"/>
            <w:vAlign w:val="center"/>
          </w:tcPr>
          <w:p w14:paraId="26551E21" w14:textId="77777777" w:rsidR="00391FC1" w:rsidRDefault="00391FC1" w:rsidP="00391FC1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20CB862C" w14:textId="4B480D7A" w:rsidR="00391FC1" w:rsidRDefault="00391FC1">
      <w:pPr>
        <w:rPr>
          <w:rFonts w:ascii="Century Gothic" w:hAnsi="Century Gothic"/>
          <w:lang w:val="en-US"/>
        </w:rPr>
      </w:pPr>
    </w:p>
    <w:p w14:paraId="6DF236D8" w14:textId="13E639A0" w:rsidR="00391FC1" w:rsidRDefault="00391FC1">
      <w:pPr>
        <w:rPr>
          <w:rFonts w:ascii="Century Gothic" w:hAnsi="Century Gothic"/>
          <w:lang w:val="en-US"/>
        </w:rPr>
      </w:pPr>
    </w:p>
    <w:p w14:paraId="22F12311" w14:textId="17DB100E" w:rsidR="00391FC1" w:rsidRDefault="00391FC1">
      <w:pPr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565"/>
      </w:tblGrid>
      <w:tr w:rsidR="002534D9" w:rsidRPr="00EF5E47" w14:paraId="73DEADB3" w14:textId="77777777" w:rsidTr="00EF5E47">
        <w:trPr>
          <w:trHeight w:val="432"/>
        </w:trPr>
        <w:tc>
          <w:tcPr>
            <w:tcW w:w="1885" w:type="dxa"/>
            <w:shd w:val="clear" w:color="auto" w:fill="7030A0"/>
            <w:vAlign w:val="center"/>
          </w:tcPr>
          <w:p w14:paraId="3E3F1A91" w14:textId="77777777" w:rsidR="002534D9" w:rsidRPr="00EF5E47" w:rsidRDefault="002534D9" w:rsidP="002534D9">
            <w:pPr>
              <w:rPr>
                <w:rFonts w:ascii="Century Gothic" w:hAnsi="Century Gothic"/>
                <w:b/>
                <w:lang w:val="en-US"/>
              </w:rPr>
            </w:pPr>
            <w:r w:rsidRPr="00EF5E47">
              <w:rPr>
                <w:rFonts w:ascii="Century Gothic" w:hAnsi="Century Gothic"/>
                <w:color w:val="FFFFFF" w:themeColor="background1"/>
                <w:lang w:val="en-US"/>
              </w:rPr>
              <w:t>Mimic Name</w:t>
            </w:r>
          </w:p>
        </w:tc>
        <w:tc>
          <w:tcPr>
            <w:tcW w:w="8565" w:type="dxa"/>
            <w:vAlign w:val="center"/>
          </w:tcPr>
          <w:p w14:paraId="15EB02FF" w14:textId="786AE682" w:rsidR="002534D9" w:rsidRPr="00EF5E47" w:rsidRDefault="003D0BD0" w:rsidP="002534D9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Bridge Lights</w:t>
            </w:r>
          </w:p>
        </w:tc>
      </w:tr>
      <w:tr w:rsidR="002534D9" w:rsidRPr="00EF5E47" w14:paraId="54A4C2CC" w14:textId="77777777" w:rsidTr="00EF5E47">
        <w:trPr>
          <w:trHeight w:val="9792"/>
        </w:trPr>
        <w:tc>
          <w:tcPr>
            <w:tcW w:w="10450" w:type="dxa"/>
            <w:gridSpan w:val="2"/>
            <w:vAlign w:val="center"/>
          </w:tcPr>
          <w:p w14:paraId="40BAADA7" w14:textId="77777777" w:rsidR="002534D9" w:rsidRPr="00EF5E47" w:rsidRDefault="002534D9" w:rsidP="00EF5E47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EF5E47">
              <w:rPr>
                <w:rFonts w:ascii="Century Gothic" w:hAnsi="Century Gothic"/>
                <w:b/>
                <w:lang w:val="en-US"/>
              </w:rPr>
              <w:t>SCREENSHOT HERE</w:t>
            </w:r>
          </w:p>
        </w:tc>
      </w:tr>
      <w:tr w:rsidR="002534D9" w:rsidRPr="00EF5E47" w14:paraId="44387863" w14:textId="77777777" w:rsidTr="00EF5E47">
        <w:trPr>
          <w:trHeight w:val="323"/>
        </w:trPr>
        <w:tc>
          <w:tcPr>
            <w:tcW w:w="10450" w:type="dxa"/>
            <w:gridSpan w:val="2"/>
            <w:shd w:val="clear" w:color="auto" w:fill="7030A0"/>
          </w:tcPr>
          <w:p w14:paraId="4FD1F1DD" w14:textId="77777777" w:rsidR="002534D9" w:rsidRPr="00EF5E47" w:rsidRDefault="002534D9">
            <w:pPr>
              <w:rPr>
                <w:rFonts w:ascii="Century Gothic" w:hAnsi="Century Gothic"/>
                <w:lang w:val="en-US"/>
              </w:rPr>
            </w:pPr>
            <w:r w:rsidRPr="00EF5E47">
              <w:rPr>
                <w:rFonts w:ascii="Century Gothic" w:hAnsi="Century Gothic"/>
                <w:color w:val="FFFFFF" w:themeColor="background1"/>
                <w:lang w:val="en-US"/>
              </w:rPr>
              <w:t>Explanation Of Result</w:t>
            </w:r>
          </w:p>
        </w:tc>
      </w:tr>
      <w:tr w:rsidR="002534D9" w:rsidRPr="00EF5E47" w14:paraId="589B6196" w14:textId="77777777" w:rsidTr="00EF5E47">
        <w:trPr>
          <w:trHeight w:val="3600"/>
        </w:trPr>
        <w:tc>
          <w:tcPr>
            <w:tcW w:w="10450" w:type="dxa"/>
            <w:gridSpan w:val="2"/>
          </w:tcPr>
          <w:p w14:paraId="456F4448" w14:textId="77777777" w:rsidR="002534D9" w:rsidRPr="00EF5E47" w:rsidRDefault="002534D9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5BFB92C1" w14:textId="77777777" w:rsidR="001C6A07" w:rsidRDefault="001C6A07">
      <w:pPr>
        <w:rPr>
          <w:rFonts w:ascii="Century Gothic" w:hAnsi="Century Gothic"/>
          <w:lang w:val="en-US"/>
        </w:rPr>
      </w:pPr>
    </w:p>
    <w:p w14:paraId="5D39D918" w14:textId="77777777" w:rsidR="00EF5E47" w:rsidRDefault="00EF5E47">
      <w:pPr>
        <w:rPr>
          <w:rFonts w:ascii="Century Gothic" w:hAnsi="Century Gothic"/>
          <w:lang w:val="en-US"/>
        </w:rPr>
      </w:pPr>
    </w:p>
    <w:p w14:paraId="0F4A458A" w14:textId="77777777" w:rsidR="00EF5E47" w:rsidRPr="00EF5E47" w:rsidRDefault="00EF5E47" w:rsidP="00EF5E47">
      <w:pPr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565"/>
      </w:tblGrid>
      <w:tr w:rsidR="00EF5E47" w:rsidRPr="00EF5E47" w14:paraId="0058E3EC" w14:textId="77777777" w:rsidTr="00391FC1">
        <w:trPr>
          <w:trHeight w:val="432"/>
        </w:trPr>
        <w:tc>
          <w:tcPr>
            <w:tcW w:w="1885" w:type="dxa"/>
            <w:shd w:val="clear" w:color="auto" w:fill="7030A0"/>
            <w:vAlign w:val="center"/>
          </w:tcPr>
          <w:p w14:paraId="2F5A6E1D" w14:textId="77777777" w:rsidR="00EF5E47" w:rsidRPr="00EF5E47" w:rsidRDefault="00EF5E47" w:rsidP="00391FC1">
            <w:pPr>
              <w:rPr>
                <w:rFonts w:ascii="Century Gothic" w:hAnsi="Century Gothic"/>
                <w:b/>
                <w:lang w:val="en-US"/>
              </w:rPr>
            </w:pPr>
            <w:r w:rsidRPr="00EF5E47">
              <w:rPr>
                <w:rFonts w:ascii="Century Gothic" w:hAnsi="Century Gothic"/>
                <w:color w:val="FFFFFF" w:themeColor="background1"/>
                <w:lang w:val="en-US"/>
              </w:rPr>
              <w:t>Mimic Name</w:t>
            </w:r>
          </w:p>
        </w:tc>
        <w:tc>
          <w:tcPr>
            <w:tcW w:w="8565" w:type="dxa"/>
            <w:vAlign w:val="center"/>
          </w:tcPr>
          <w:p w14:paraId="3B3F241B" w14:textId="2AC382EF" w:rsidR="00EF5E47" w:rsidRPr="00EF5E47" w:rsidRDefault="003D0BD0" w:rsidP="00391FC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Pelican Crossing</w:t>
            </w:r>
          </w:p>
        </w:tc>
      </w:tr>
      <w:tr w:rsidR="00EF5E47" w:rsidRPr="00EF5E47" w14:paraId="611629EB" w14:textId="77777777" w:rsidTr="00391FC1">
        <w:trPr>
          <w:trHeight w:val="9792"/>
        </w:trPr>
        <w:tc>
          <w:tcPr>
            <w:tcW w:w="10450" w:type="dxa"/>
            <w:gridSpan w:val="2"/>
            <w:vAlign w:val="center"/>
          </w:tcPr>
          <w:p w14:paraId="6D2C8C7B" w14:textId="77777777" w:rsidR="00EF5E47" w:rsidRPr="00EF5E47" w:rsidRDefault="00EF5E47" w:rsidP="00391FC1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EF5E47">
              <w:rPr>
                <w:rFonts w:ascii="Century Gothic" w:hAnsi="Century Gothic"/>
                <w:b/>
                <w:lang w:val="en-US"/>
              </w:rPr>
              <w:t>SCREENSHOT HERE</w:t>
            </w:r>
          </w:p>
        </w:tc>
      </w:tr>
      <w:tr w:rsidR="00EF5E47" w:rsidRPr="00EF5E47" w14:paraId="4D20B741" w14:textId="77777777" w:rsidTr="00391FC1">
        <w:trPr>
          <w:trHeight w:val="323"/>
        </w:trPr>
        <w:tc>
          <w:tcPr>
            <w:tcW w:w="10450" w:type="dxa"/>
            <w:gridSpan w:val="2"/>
            <w:shd w:val="clear" w:color="auto" w:fill="7030A0"/>
          </w:tcPr>
          <w:p w14:paraId="2A52FF81" w14:textId="77777777" w:rsidR="00EF5E47" w:rsidRPr="00EF5E47" w:rsidRDefault="00EF5E47" w:rsidP="00391FC1">
            <w:pPr>
              <w:rPr>
                <w:rFonts w:ascii="Century Gothic" w:hAnsi="Century Gothic"/>
                <w:lang w:val="en-US"/>
              </w:rPr>
            </w:pPr>
            <w:r w:rsidRPr="00EF5E47">
              <w:rPr>
                <w:rFonts w:ascii="Century Gothic" w:hAnsi="Century Gothic"/>
                <w:color w:val="FFFFFF" w:themeColor="background1"/>
                <w:lang w:val="en-US"/>
              </w:rPr>
              <w:t>Explanation Of Result</w:t>
            </w:r>
          </w:p>
        </w:tc>
      </w:tr>
      <w:tr w:rsidR="00EF5E47" w:rsidRPr="00EF5E47" w14:paraId="099F13CD" w14:textId="77777777" w:rsidTr="00391FC1">
        <w:trPr>
          <w:trHeight w:val="3600"/>
        </w:trPr>
        <w:tc>
          <w:tcPr>
            <w:tcW w:w="10450" w:type="dxa"/>
            <w:gridSpan w:val="2"/>
          </w:tcPr>
          <w:p w14:paraId="7B2305B6" w14:textId="77777777" w:rsidR="00EF5E47" w:rsidRPr="00EF5E47" w:rsidRDefault="00EF5E47" w:rsidP="00391FC1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6C75C8A" w14:textId="77777777" w:rsidR="00EF5E47" w:rsidRPr="00EF5E47" w:rsidRDefault="00EF5E47" w:rsidP="00EF5E47">
      <w:pPr>
        <w:rPr>
          <w:rFonts w:ascii="Century Gothic" w:hAnsi="Century Gothic"/>
          <w:lang w:val="en-US"/>
        </w:rPr>
      </w:pPr>
    </w:p>
    <w:p w14:paraId="1935F566" w14:textId="77777777" w:rsidR="00EF5E47" w:rsidRDefault="00EF5E47">
      <w:pPr>
        <w:rPr>
          <w:rFonts w:ascii="Century Gothic" w:hAnsi="Century Gothic"/>
          <w:lang w:val="en-US"/>
        </w:rPr>
      </w:pPr>
    </w:p>
    <w:p w14:paraId="461406AC" w14:textId="77777777" w:rsidR="00EF5E47" w:rsidRPr="00EF5E47" w:rsidRDefault="00EF5E47" w:rsidP="00EF5E47">
      <w:pPr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565"/>
      </w:tblGrid>
      <w:tr w:rsidR="00EF5E47" w:rsidRPr="00EF5E47" w14:paraId="3C19A7FF" w14:textId="77777777" w:rsidTr="00391FC1">
        <w:trPr>
          <w:trHeight w:val="432"/>
        </w:trPr>
        <w:tc>
          <w:tcPr>
            <w:tcW w:w="1885" w:type="dxa"/>
            <w:shd w:val="clear" w:color="auto" w:fill="7030A0"/>
            <w:vAlign w:val="center"/>
          </w:tcPr>
          <w:p w14:paraId="0950CC4E" w14:textId="77777777" w:rsidR="00EF5E47" w:rsidRPr="00EF5E47" w:rsidRDefault="00EF5E47" w:rsidP="00391FC1">
            <w:pPr>
              <w:rPr>
                <w:rFonts w:ascii="Century Gothic" w:hAnsi="Century Gothic"/>
                <w:b/>
                <w:lang w:val="en-US"/>
              </w:rPr>
            </w:pPr>
            <w:r w:rsidRPr="00EF5E47">
              <w:rPr>
                <w:rFonts w:ascii="Century Gothic" w:hAnsi="Century Gothic"/>
                <w:color w:val="FFFFFF" w:themeColor="background1"/>
                <w:lang w:val="en-US"/>
              </w:rPr>
              <w:t>Mimic Name</w:t>
            </w:r>
          </w:p>
        </w:tc>
        <w:tc>
          <w:tcPr>
            <w:tcW w:w="8565" w:type="dxa"/>
            <w:vAlign w:val="center"/>
          </w:tcPr>
          <w:p w14:paraId="7BBA7B50" w14:textId="353E509E" w:rsidR="00EF5E47" w:rsidRPr="00EF5E47" w:rsidRDefault="003D0BD0" w:rsidP="00391FC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Robot</w:t>
            </w:r>
          </w:p>
        </w:tc>
      </w:tr>
      <w:tr w:rsidR="00EF5E47" w:rsidRPr="00EF5E47" w14:paraId="473F2E3D" w14:textId="77777777" w:rsidTr="00391FC1">
        <w:trPr>
          <w:trHeight w:val="9792"/>
        </w:trPr>
        <w:tc>
          <w:tcPr>
            <w:tcW w:w="10450" w:type="dxa"/>
            <w:gridSpan w:val="2"/>
            <w:vAlign w:val="center"/>
          </w:tcPr>
          <w:p w14:paraId="3F4EA5E6" w14:textId="77777777" w:rsidR="00EF5E47" w:rsidRPr="00EF5E47" w:rsidRDefault="00EF5E47" w:rsidP="00391FC1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EF5E47">
              <w:rPr>
                <w:rFonts w:ascii="Century Gothic" w:hAnsi="Century Gothic"/>
                <w:b/>
                <w:lang w:val="en-US"/>
              </w:rPr>
              <w:t>SCREENSHOT HERE</w:t>
            </w:r>
          </w:p>
        </w:tc>
      </w:tr>
      <w:tr w:rsidR="00EF5E47" w:rsidRPr="00EF5E47" w14:paraId="1CE1FA97" w14:textId="77777777" w:rsidTr="00391FC1">
        <w:trPr>
          <w:trHeight w:val="323"/>
        </w:trPr>
        <w:tc>
          <w:tcPr>
            <w:tcW w:w="10450" w:type="dxa"/>
            <w:gridSpan w:val="2"/>
            <w:shd w:val="clear" w:color="auto" w:fill="7030A0"/>
          </w:tcPr>
          <w:p w14:paraId="5DDDB127" w14:textId="77777777" w:rsidR="00EF5E47" w:rsidRPr="00EF5E47" w:rsidRDefault="00EF5E47" w:rsidP="00391FC1">
            <w:pPr>
              <w:rPr>
                <w:rFonts w:ascii="Century Gothic" w:hAnsi="Century Gothic"/>
                <w:lang w:val="en-US"/>
              </w:rPr>
            </w:pPr>
            <w:r w:rsidRPr="00EF5E47">
              <w:rPr>
                <w:rFonts w:ascii="Century Gothic" w:hAnsi="Century Gothic"/>
                <w:color w:val="FFFFFF" w:themeColor="background1"/>
                <w:lang w:val="en-US"/>
              </w:rPr>
              <w:t>Explanation Of Result</w:t>
            </w:r>
          </w:p>
        </w:tc>
      </w:tr>
      <w:tr w:rsidR="00EF5E47" w:rsidRPr="00EF5E47" w14:paraId="3ECDD7E5" w14:textId="77777777" w:rsidTr="00391FC1">
        <w:trPr>
          <w:trHeight w:val="3600"/>
        </w:trPr>
        <w:tc>
          <w:tcPr>
            <w:tcW w:w="10450" w:type="dxa"/>
            <w:gridSpan w:val="2"/>
          </w:tcPr>
          <w:p w14:paraId="24572908" w14:textId="77777777" w:rsidR="00EF5E47" w:rsidRPr="00EF5E47" w:rsidRDefault="00EF5E47" w:rsidP="00391FC1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79E04AAC" w14:textId="77777777" w:rsidR="00EF5E47" w:rsidRPr="00EF5E47" w:rsidRDefault="00EF5E47" w:rsidP="00EF5E47">
      <w:pPr>
        <w:rPr>
          <w:rFonts w:ascii="Century Gothic" w:hAnsi="Century Gothic"/>
          <w:lang w:val="en-US"/>
        </w:rPr>
      </w:pPr>
    </w:p>
    <w:p w14:paraId="2C9DAA90" w14:textId="77777777" w:rsidR="00EF5E47" w:rsidRDefault="00EF5E47">
      <w:pPr>
        <w:rPr>
          <w:rFonts w:ascii="Century Gothic" w:hAnsi="Century Gothic"/>
          <w:lang w:val="en-US"/>
        </w:rPr>
      </w:pPr>
    </w:p>
    <w:p w14:paraId="37A51661" w14:textId="77777777" w:rsidR="00EF5E47" w:rsidRPr="00EF5E47" w:rsidRDefault="00EF5E47" w:rsidP="00EF5E47">
      <w:pPr>
        <w:rPr>
          <w:rFonts w:ascii="Century Gothic" w:hAnsi="Century Gothic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565"/>
      </w:tblGrid>
      <w:tr w:rsidR="00EF5E47" w:rsidRPr="00EF5E47" w14:paraId="0F9EDE9D" w14:textId="77777777" w:rsidTr="00391FC1">
        <w:trPr>
          <w:trHeight w:val="432"/>
        </w:trPr>
        <w:tc>
          <w:tcPr>
            <w:tcW w:w="1885" w:type="dxa"/>
            <w:shd w:val="clear" w:color="auto" w:fill="7030A0"/>
            <w:vAlign w:val="center"/>
          </w:tcPr>
          <w:p w14:paraId="53584654" w14:textId="77777777" w:rsidR="00EF5E47" w:rsidRPr="00EF5E47" w:rsidRDefault="00EF5E47" w:rsidP="00391FC1">
            <w:pPr>
              <w:rPr>
                <w:rFonts w:ascii="Century Gothic" w:hAnsi="Century Gothic"/>
                <w:b/>
                <w:lang w:val="en-US"/>
              </w:rPr>
            </w:pPr>
            <w:r w:rsidRPr="00EF5E47">
              <w:rPr>
                <w:rFonts w:ascii="Century Gothic" w:hAnsi="Century Gothic"/>
                <w:color w:val="FFFFFF" w:themeColor="background1"/>
                <w:lang w:val="en-US"/>
              </w:rPr>
              <w:t>Mimic Name</w:t>
            </w:r>
          </w:p>
        </w:tc>
        <w:tc>
          <w:tcPr>
            <w:tcW w:w="8565" w:type="dxa"/>
            <w:vAlign w:val="center"/>
          </w:tcPr>
          <w:p w14:paraId="7C8EDC1A" w14:textId="7FDCA207" w:rsidR="00EF5E47" w:rsidRPr="00EF5E47" w:rsidRDefault="003D0BD0" w:rsidP="00391FC1">
            <w:pPr>
              <w:rPr>
                <w:rFonts w:ascii="Century Gothic" w:hAnsi="Century Gothic"/>
                <w:b/>
                <w:lang w:val="en-US"/>
              </w:rPr>
            </w:pPr>
            <w:r>
              <w:rPr>
                <w:rFonts w:ascii="Century Gothic" w:hAnsi="Century Gothic"/>
                <w:b/>
                <w:lang w:val="en-US"/>
              </w:rPr>
              <w:t>Level Crossing</w:t>
            </w:r>
          </w:p>
        </w:tc>
      </w:tr>
      <w:tr w:rsidR="00EF5E47" w:rsidRPr="00EF5E47" w14:paraId="08BE454C" w14:textId="77777777" w:rsidTr="00391FC1">
        <w:trPr>
          <w:trHeight w:val="9792"/>
        </w:trPr>
        <w:tc>
          <w:tcPr>
            <w:tcW w:w="10450" w:type="dxa"/>
            <w:gridSpan w:val="2"/>
            <w:vAlign w:val="center"/>
          </w:tcPr>
          <w:p w14:paraId="5CCEE89A" w14:textId="77777777" w:rsidR="00EF5E47" w:rsidRPr="00EF5E47" w:rsidRDefault="00EF5E47" w:rsidP="00391FC1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EF5E47">
              <w:rPr>
                <w:rFonts w:ascii="Century Gothic" w:hAnsi="Century Gothic"/>
                <w:b/>
                <w:lang w:val="en-US"/>
              </w:rPr>
              <w:t>SCREENSHOT HERE</w:t>
            </w:r>
          </w:p>
        </w:tc>
      </w:tr>
      <w:tr w:rsidR="00EF5E47" w:rsidRPr="00EF5E47" w14:paraId="59C8CC0E" w14:textId="77777777" w:rsidTr="00391FC1">
        <w:trPr>
          <w:trHeight w:val="323"/>
        </w:trPr>
        <w:tc>
          <w:tcPr>
            <w:tcW w:w="10450" w:type="dxa"/>
            <w:gridSpan w:val="2"/>
            <w:shd w:val="clear" w:color="auto" w:fill="7030A0"/>
          </w:tcPr>
          <w:p w14:paraId="067536ED" w14:textId="77777777" w:rsidR="00EF5E47" w:rsidRPr="00EF5E47" w:rsidRDefault="00EF5E47" w:rsidP="00391FC1">
            <w:pPr>
              <w:rPr>
                <w:rFonts w:ascii="Century Gothic" w:hAnsi="Century Gothic"/>
                <w:lang w:val="en-US"/>
              </w:rPr>
            </w:pPr>
            <w:r w:rsidRPr="00EF5E47">
              <w:rPr>
                <w:rFonts w:ascii="Century Gothic" w:hAnsi="Century Gothic"/>
                <w:color w:val="FFFFFF" w:themeColor="background1"/>
                <w:lang w:val="en-US"/>
              </w:rPr>
              <w:t>Explanation Of Result</w:t>
            </w:r>
          </w:p>
        </w:tc>
      </w:tr>
      <w:tr w:rsidR="00EF5E47" w:rsidRPr="00EF5E47" w14:paraId="1CF03C2E" w14:textId="77777777" w:rsidTr="00391FC1">
        <w:trPr>
          <w:trHeight w:val="3600"/>
        </w:trPr>
        <w:tc>
          <w:tcPr>
            <w:tcW w:w="10450" w:type="dxa"/>
            <w:gridSpan w:val="2"/>
          </w:tcPr>
          <w:p w14:paraId="07492A81" w14:textId="77777777" w:rsidR="00EF5E47" w:rsidRPr="00EF5E47" w:rsidRDefault="00EF5E47" w:rsidP="00391FC1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474175B8" w14:textId="77777777" w:rsidR="00EF5E47" w:rsidRPr="00EF5E47" w:rsidRDefault="00EF5E47" w:rsidP="00EF5E47">
      <w:pPr>
        <w:rPr>
          <w:rFonts w:ascii="Century Gothic" w:hAnsi="Century Gothic"/>
          <w:lang w:val="en-US"/>
        </w:rPr>
      </w:pPr>
    </w:p>
    <w:p w14:paraId="354DF8D9" w14:textId="77777777" w:rsidR="00EF5E47" w:rsidRDefault="00EF5E47">
      <w:pPr>
        <w:rPr>
          <w:rFonts w:ascii="Century Gothic" w:hAnsi="Century Gothic"/>
          <w:lang w:val="en-US"/>
        </w:rPr>
      </w:pPr>
      <w:bookmarkStart w:id="0" w:name="_GoBack"/>
      <w:bookmarkEnd w:id="0"/>
    </w:p>
    <w:sectPr w:rsidR="00EF5E47" w:rsidSect="00B777EC">
      <w:headerReference w:type="default" r:id="rId10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C256A" w14:textId="77777777" w:rsidR="00391FC1" w:rsidRDefault="00391FC1" w:rsidP="00B777EC">
      <w:r>
        <w:separator/>
      </w:r>
    </w:p>
  </w:endnote>
  <w:endnote w:type="continuationSeparator" w:id="0">
    <w:p w14:paraId="119A4F2D" w14:textId="77777777" w:rsidR="00391FC1" w:rsidRDefault="00391FC1" w:rsidP="00B77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E2C1" w14:textId="77777777" w:rsidR="00391FC1" w:rsidRDefault="00391FC1" w:rsidP="00B777EC">
      <w:r>
        <w:separator/>
      </w:r>
    </w:p>
  </w:footnote>
  <w:footnote w:type="continuationSeparator" w:id="0">
    <w:p w14:paraId="0AACB1EF" w14:textId="77777777" w:rsidR="00391FC1" w:rsidRDefault="00391FC1" w:rsidP="00B77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1ADD3" w14:textId="77777777" w:rsidR="00391FC1" w:rsidRPr="00EF5E47" w:rsidRDefault="00391FC1">
    <w:pPr>
      <w:pStyle w:val="Header"/>
      <w:rPr>
        <w:rFonts w:ascii="Century Gothic" w:hAnsi="Century Gothic"/>
        <w:lang w:val="en-US"/>
      </w:rPr>
    </w:pPr>
    <w:r w:rsidRPr="00EF5E47">
      <w:rPr>
        <w:rFonts w:ascii="Century Gothic" w:hAnsi="Century Gothic"/>
        <w:lang w:val="en-US"/>
      </w:rPr>
      <w:t>STUDENT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EC"/>
    <w:rsid w:val="001C6A07"/>
    <w:rsid w:val="001E1566"/>
    <w:rsid w:val="002534D9"/>
    <w:rsid w:val="00391FC1"/>
    <w:rsid w:val="003D0BD0"/>
    <w:rsid w:val="00432FB3"/>
    <w:rsid w:val="00B777EC"/>
    <w:rsid w:val="00E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639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7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7EC"/>
  </w:style>
  <w:style w:type="paragraph" w:styleId="Footer">
    <w:name w:val="footer"/>
    <w:basedOn w:val="Normal"/>
    <w:link w:val="FooterChar"/>
    <w:uiPriority w:val="99"/>
    <w:unhideWhenUsed/>
    <w:rsid w:val="00B777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7EC"/>
  </w:style>
  <w:style w:type="table" w:styleId="TableGrid">
    <w:name w:val="Table Grid"/>
    <w:basedOn w:val="TableNormal"/>
    <w:uiPriority w:val="39"/>
    <w:rsid w:val="00253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91FC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EC0C1C1ACBBC4DBFA64FB813D13230" ma:contentTypeVersion="2" ma:contentTypeDescription="Create a new document." ma:contentTypeScope="" ma:versionID="34cbbf4f5d12cff69d328d6cb4520e24">
  <xsd:schema xmlns:xsd="http://www.w3.org/2001/XMLSchema" xmlns:xs="http://www.w3.org/2001/XMLSchema" xmlns:p="http://schemas.microsoft.com/office/2006/metadata/properties" xmlns:ns2="cbbdd119-56be-463a-91f8-dde223acd08e" targetNamespace="http://schemas.microsoft.com/office/2006/metadata/properties" ma:root="true" ma:fieldsID="baf6a67ef3dba9d2e2c33ebd2778732c" ns2:_="">
    <xsd:import namespace="cbbdd119-56be-463a-91f8-dde223acd0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dd119-56be-463a-91f8-dde223acd0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A966FB-B283-46D8-8BAC-E6A7E20700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16CBF-8EBA-4B07-82C0-B11C3F1FD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dd119-56be-463a-91f8-dde223acd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86BCEF-9D7F-48FE-8A94-9CA8BD5A6D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6AD3D45F</Template>
  <TotalTime>18</TotalTime>
  <Pages>6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East Academy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Bullock</dc:creator>
  <cp:keywords/>
  <dc:description/>
  <cp:lastModifiedBy>Daniel Bullock</cp:lastModifiedBy>
  <cp:revision>2</cp:revision>
  <dcterms:created xsi:type="dcterms:W3CDTF">2016-10-09T13:18:00Z</dcterms:created>
  <dcterms:modified xsi:type="dcterms:W3CDTF">2017-09-07T16:33:00Z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0x010100AEEC0C1C1ACBBC4DBFA64FB813D13230</vt:lpwstr>
  </property>
</Properties>
</file>